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61" w:rsidRDefault="005F0261"/>
    <w:p w:rsidR="005F0261" w:rsidRDefault="005F0261"/>
    <w:p w:rsidR="005F0261" w:rsidRDefault="005F0261">
      <w:r>
        <w:t>An das</w:t>
      </w:r>
    </w:p>
    <w:p w:rsidR="005F0261" w:rsidRDefault="005F0261">
      <w:r>
        <w:t>Gemeindeamt Kirchberg b.M.</w:t>
      </w:r>
    </w:p>
    <w:p w:rsidR="005F0261" w:rsidRDefault="005F0261">
      <w:r>
        <w:t>Kirchberg 27</w:t>
      </w:r>
    </w:p>
    <w:p w:rsidR="005F0261" w:rsidRDefault="005F0261">
      <w:r>
        <w:t>5232 Kirchberg bei Mattighofen</w:t>
      </w:r>
    </w:p>
    <w:p w:rsidR="005F0261" w:rsidRDefault="005F0261"/>
    <w:p w:rsidR="005F0261" w:rsidRDefault="005F0261"/>
    <w:p w:rsidR="005F0261" w:rsidRDefault="005F0261"/>
    <w:p w:rsidR="005F0261" w:rsidRDefault="005F0261"/>
    <w:p w:rsidR="005F0261" w:rsidRDefault="005F0261">
      <w:r>
        <w:t>Betrifft: Baubeginnanzeige gem. § 40 Abs. 4 Oö. Bauordnung 1994</w:t>
      </w:r>
    </w:p>
    <w:p w:rsidR="005F0261" w:rsidRDefault="005F0261"/>
    <w:p w:rsidR="005F0261" w:rsidRDefault="005F0261"/>
    <w:p w:rsidR="005F0261" w:rsidRDefault="005F0261">
      <w:r>
        <w:t xml:space="preserve">Mit dem im </w:t>
      </w:r>
      <w:r w:rsidR="0030354E">
        <w:t>Folgenden</w:t>
      </w:r>
      <w:r>
        <w:t>, zitierten Bescheid des Gemeindeamtes Kirchberg bei Mattighofen wurde die Baubewilligung für nachstehendes Bauvorhaben erteilt:</w:t>
      </w:r>
    </w:p>
    <w:p w:rsidR="005F0261" w:rsidRDefault="005F026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397"/>
        <w:gridCol w:w="737"/>
        <w:gridCol w:w="2412"/>
        <w:gridCol w:w="14"/>
      </w:tblGrid>
      <w:tr w:rsidR="005F0261" w:rsidRPr="005F0261" w:rsidTr="00CC2D75">
        <w:trPr>
          <w:trHeight w:val="567"/>
        </w:trPr>
        <w:tc>
          <w:tcPr>
            <w:tcW w:w="2835" w:type="dxa"/>
            <w:vAlign w:val="center"/>
          </w:tcPr>
          <w:p w:rsidR="005F0261" w:rsidRPr="005F0261" w:rsidRDefault="005F0261" w:rsidP="005F0261">
            <w:r w:rsidRPr="005F0261">
              <w:t>Bauvorhaben:</w:t>
            </w:r>
          </w:p>
        </w:tc>
        <w:tc>
          <w:tcPr>
            <w:tcW w:w="6560" w:type="dxa"/>
            <w:gridSpan w:val="4"/>
            <w:tcBorders>
              <w:bottom w:val="single" w:sz="4" w:space="0" w:color="auto"/>
            </w:tcBorders>
            <w:vAlign w:val="center"/>
          </w:tcPr>
          <w:p w:rsidR="005F0261" w:rsidRPr="005F0261" w:rsidRDefault="005F0261" w:rsidP="005F0261"/>
        </w:tc>
      </w:tr>
      <w:tr w:rsidR="005F0261" w:rsidRPr="005F0261" w:rsidTr="00CC2D75">
        <w:trPr>
          <w:trHeight w:val="567"/>
        </w:trPr>
        <w:tc>
          <w:tcPr>
            <w:tcW w:w="2835" w:type="dxa"/>
            <w:vAlign w:val="center"/>
          </w:tcPr>
          <w:p w:rsidR="005F0261" w:rsidRPr="005F0261" w:rsidRDefault="005F0261" w:rsidP="005F0261">
            <w:r w:rsidRPr="005F0261">
              <w:t>Bauort: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261" w:rsidRPr="005F0261" w:rsidRDefault="005F0261" w:rsidP="005F0261"/>
        </w:tc>
      </w:tr>
      <w:tr w:rsidR="005F0261" w:rsidRPr="005F0261" w:rsidTr="00CC2D75">
        <w:trPr>
          <w:gridAfter w:val="1"/>
          <w:wAfter w:w="14" w:type="dxa"/>
          <w:trHeight w:val="567"/>
        </w:trPr>
        <w:tc>
          <w:tcPr>
            <w:tcW w:w="2835" w:type="dxa"/>
            <w:vAlign w:val="center"/>
          </w:tcPr>
          <w:p w:rsidR="005F0261" w:rsidRPr="005F0261" w:rsidRDefault="005F0261" w:rsidP="005F0261">
            <w:r w:rsidRPr="005F0261">
              <w:t>Bescheid vom: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5F0261" w:rsidRPr="005F0261" w:rsidRDefault="005F0261" w:rsidP="005F0261"/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F0261" w:rsidRPr="005F0261" w:rsidRDefault="005F0261" w:rsidP="005F0261">
            <w:r w:rsidRPr="005F0261">
              <w:t>GZ: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5F0261" w:rsidRPr="005F0261" w:rsidRDefault="005F0261" w:rsidP="005F0261"/>
        </w:tc>
      </w:tr>
      <w:tr w:rsidR="005F0261" w:rsidRPr="005F0261" w:rsidTr="00CC2D75">
        <w:trPr>
          <w:gridAfter w:val="1"/>
          <w:wAfter w:w="14" w:type="dxa"/>
          <w:trHeight w:val="567"/>
        </w:trPr>
        <w:tc>
          <w:tcPr>
            <w:tcW w:w="2835" w:type="dxa"/>
            <w:vAlign w:val="center"/>
          </w:tcPr>
          <w:p w:rsidR="005F0261" w:rsidRPr="005F0261" w:rsidRDefault="005F0261" w:rsidP="005F0261">
            <w:r w:rsidRPr="005F0261">
              <w:t>Name des Bauherrn: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261" w:rsidRPr="005F0261" w:rsidRDefault="005F0261" w:rsidP="005F0261"/>
        </w:tc>
      </w:tr>
      <w:tr w:rsidR="005F0261" w:rsidRPr="005F0261" w:rsidTr="00CC2D75">
        <w:trPr>
          <w:gridAfter w:val="1"/>
          <w:wAfter w:w="14" w:type="dxa"/>
          <w:trHeight w:val="567"/>
        </w:trPr>
        <w:tc>
          <w:tcPr>
            <w:tcW w:w="2835" w:type="dxa"/>
            <w:vAlign w:val="center"/>
          </w:tcPr>
          <w:p w:rsidR="005F0261" w:rsidRPr="005F0261" w:rsidRDefault="005F0261" w:rsidP="005F0261">
            <w:r w:rsidRPr="005F0261">
              <w:t>Anschrift, Telefon, Telefax</w:t>
            </w:r>
            <w:r>
              <w:t>-</w:t>
            </w:r>
            <w:r w:rsidRPr="005F0261">
              <w:t xml:space="preserve">Nr., </w:t>
            </w:r>
            <w:r w:rsidR="0030354E" w:rsidRPr="005F0261">
              <w:t>E</w:t>
            </w:r>
            <w:r w:rsidR="0030354E">
              <w:t>-</w:t>
            </w:r>
            <w:r w:rsidR="0030354E" w:rsidRPr="005F0261">
              <w:t>Mail</w:t>
            </w:r>
            <w:r w:rsidRPr="005F0261">
              <w:t>: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261" w:rsidRPr="005F0261" w:rsidRDefault="005F0261" w:rsidP="005F0261"/>
        </w:tc>
      </w:tr>
    </w:tbl>
    <w:p w:rsidR="005F0261" w:rsidRDefault="005F0261"/>
    <w:p w:rsidR="00CC2D75" w:rsidRDefault="00CC2D75"/>
    <w:p w:rsidR="005F0261" w:rsidRDefault="005F0261">
      <w:r>
        <w:t>Mit den Bauarbeiten bzw. Bauausführung wird</w:t>
      </w:r>
      <w:r w:rsidR="00CC2D75">
        <w:t xml:space="preserve"> (wurde)</w:t>
      </w:r>
      <w:r>
        <w:t xml:space="preserve"> am</w:t>
      </w:r>
      <w:r w:rsidR="00CC2D75">
        <w:t xml:space="preserve">  _______________  </w:t>
      </w:r>
      <w:r>
        <w:t>begonnen.</w:t>
      </w:r>
    </w:p>
    <w:p w:rsidR="005F0261" w:rsidRDefault="005F0261"/>
    <w:p w:rsidR="005F0261" w:rsidRDefault="005F0261"/>
    <w:p w:rsidR="00CC2D75" w:rsidRDefault="00CC2D75">
      <w:bookmarkStart w:id="0" w:name="_GoBack"/>
      <w:bookmarkEnd w:id="0"/>
    </w:p>
    <w:p w:rsidR="005F0261" w:rsidRDefault="005F0261">
      <w:r>
        <w:t>Der Bauführer:</w:t>
      </w:r>
    </w:p>
    <w:p w:rsidR="005F0261" w:rsidRDefault="005F0261"/>
    <w:p w:rsidR="005F0261" w:rsidRDefault="005F0261">
      <w:r>
        <w:t>Name:</w:t>
      </w:r>
    </w:p>
    <w:p w:rsidR="005F0261" w:rsidRDefault="005F0261"/>
    <w:p w:rsidR="005F0261" w:rsidRDefault="005F0261">
      <w:r>
        <w:t>Anschrift:</w:t>
      </w:r>
    </w:p>
    <w:p w:rsidR="005F0261" w:rsidRDefault="005F0261">
      <w:r>
        <w:t>Telefon:</w:t>
      </w:r>
    </w:p>
    <w:p w:rsidR="005F0261" w:rsidRDefault="005F0261">
      <w:r>
        <w:t>Telefax:</w:t>
      </w:r>
    </w:p>
    <w:p w:rsidR="005F0261" w:rsidRDefault="005F0261">
      <w:r>
        <w:t>E-Mail:</w:t>
      </w:r>
    </w:p>
    <w:p w:rsidR="005F0261" w:rsidRDefault="005F0261"/>
    <w:p w:rsidR="005F0261" w:rsidRDefault="005F0261"/>
    <w:p w:rsidR="0030354E" w:rsidRDefault="0030354E"/>
    <w:p w:rsidR="0030354E" w:rsidRDefault="0030354E"/>
    <w:p w:rsidR="005F0261" w:rsidRDefault="005F0261"/>
    <w:p w:rsidR="005F0261" w:rsidRDefault="005F0261" w:rsidP="0030354E">
      <w:pPr>
        <w:jc w:val="center"/>
      </w:pPr>
      <w:r>
        <w:t>________________________</w:t>
      </w:r>
    </w:p>
    <w:p w:rsidR="005F0261" w:rsidRDefault="005F0261" w:rsidP="0030354E">
      <w:pPr>
        <w:jc w:val="center"/>
      </w:pPr>
      <w:r>
        <w:t>(Stampiglie/Unterschrift)</w:t>
      </w:r>
    </w:p>
    <w:p w:rsidR="005F0261" w:rsidRDefault="005F0261"/>
    <w:p w:rsidR="005F0261" w:rsidRDefault="005F0261"/>
    <w:sectPr w:rsidR="005F0261" w:rsidSect="00772F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61"/>
    <w:rsid w:val="00181C99"/>
    <w:rsid w:val="0030354E"/>
    <w:rsid w:val="00565B0A"/>
    <w:rsid w:val="005F0261"/>
    <w:rsid w:val="007439A1"/>
    <w:rsid w:val="00772FF8"/>
    <w:rsid w:val="00CC2D75"/>
    <w:rsid w:val="00F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3228"/>
  <w15:chartTrackingRefBased/>
  <w15:docId w15:val="{6C736DC0-D7E8-4B79-B187-F28861D5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D1D032A1.dotm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Salzlechner Franz (Gemeinde Kirchberg bei Mattighofen)</dc:creator>
  <cp:keywords/>
  <dc:description/>
  <cp:lastModifiedBy>Salzlechner Franz (Gemeinde Kirchberg bei Mattighofen)</cp:lastModifiedBy>
  <cp:revision>2</cp:revision>
  <dcterms:created xsi:type="dcterms:W3CDTF">2019-04-03T07:52:00Z</dcterms:created>
  <dcterms:modified xsi:type="dcterms:W3CDTF">2019-04-03T08:07:00Z</dcterms:modified>
</cp:coreProperties>
</file>